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5" w:rsidRPr="00BB48EB" w:rsidRDefault="00B73D15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mf1" style="position:absolute;margin-left:0;margin-top:0;width:50.25pt;height:69.75pt;z-index:251658240;visibility:visible;mso-position-horizontal:left">
            <v:imagedata r:id="rId4" o:title=""/>
            <w10:wrap type="square" side="right"/>
          </v:shape>
        </w:pict>
      </w:r>
      <w:r>
        <w:rPr>
          <w:rFonts w:ascii="Arial" w:hAnsi="Arial" w:cs="Arial"/>
          <w:b/>
          <w:bCs/>
        </w:rPr>
        <w:t>UNIVERZITET U ZENICI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</w:t>
      </w:r>
      <w:r>
        <w:rPr>
          <w:rFonts w:ascii="Arial" w:hAnsi="Arial" w:cs="Arial"/>
        </w:rPr>
        <w:t xml:space="preserve">Školska godina </w:t>
      </w:r>
    </w:p>
    <w:p w:rsidR="00B73D15" w:rsidRDefault="00B73D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MAŠINSKI FAKULTET U ZENICI                                    </w:t>
      </w:r>
      <w:r w:rsidRPr="00523BB2">
        <w:rPr>
          <w:rFonts w:ascii="Arial" w:hAnsi="Arial" w:cs="Arial"/>
          <w:i/>
          <w:iCs/>
        </w:rPr>
        <w:t>2009/2010.</w:t>
      </w:r>
    </w:p>
    <w:p w:rsidR="00B73D15" w:rsidRPr="00BB48EB" w:rsidRDefault="00B73D15">
      <w:pPr>
        <w:rPr>
          <w:rFonts w:ascii="Arial" w:hAnsi="Arial" w:cs="Arial"/>
        </w:rPr>
      </w:pPr>
      <w:r w:rsidRPr="00BB48EB">
        <w:rPr>
          <w:rFonts w:ascii="Arial" w:hAnsi="Arial" w:cs="Arial"/>
        </w:rPr>
        <w:t xml:space="preserve">Katedra za </w:t>
      </w:r>
      <w:r>
        <w:rPr>
          <w:rFonts w:ascii="Arial" w:hAnsi="Arial" w:cs="Arial"/>
        </w:rPr>
        <w:t>mehanike</w:t>
      </w:r>
    </w:p>
    <w:p w:rsidR="00B73D15" w:rsidRDefault="00B73D15">
      <w:pPr>
        <w:rPr>
          <w:rFonts w:ascii="Arial" w:hAnsi="Arial" w:cs="Arial"/>
          <w:b/>
          <w:bCs/>
        </w:rPr>
      </w:pPr>
      <w:r w:rsidRPr="00523BB2">
        <w:rPr>
          <w:rFonts w:ascii="Arial" w:hAnsi="Arial" w:cs="Arial"/>
          <w:b/>
          <w:bCs/>
        </w:rPr>
        <w:t>Odsjek:</w:t>
      </w:r>
      <w:r w:rsidRPr="00BB48EB">
        <w:rPr>
          <w:rFonts w:ascii="Arial" w:hAnsi="Arial" w:cs="Arial"/>
        </w:rPr>
        <w:t xml:space="preserve"> </w:t>
      </w:r>
      <w:r w:rsidRPr="00523BB2">
        <w:rPr>
          <w:rFonts w:ascii="Arial" w:hAnsi="Arial" w:cs="Arial"/>
          <w:i/>
          <w:iCs/>
        </w:rPr>
        <w:t>Inženjerski dizajn proizvoda</w:t>
      </w:r>
    </w:p>
    <w:p w:rsidR="00B73D15" w:rsidRPr="00523BB2" w:rsidRDefault="00B73D15">
      <w:pPr>
        <w:rPr>
          <w:i/>
          <w:iCs/>
        </w:rPr>
      </w:pPr>
      <w:r w:rsidRPr="00523BB2">
        <w:rPr>
          <w:rFonts w:ascii="Arial" w:hAnsi="Arial" w:cs="Arial"/>
          <w:b/>
          <w:bCs/>
        </w:rPr>
        <w:t>Predmet:</w:t>
      </w:r>
      <w:r>
        <w:rPr>
          <w:rFonts w:ascii="Arial" w:hAnsi="Arial" w:cs="Arial"/>
        </w:rPr>
        <w:t xml:space="preserve"> </w:t>
      </w:r>
      <w:r w:rsidRPr="00523BB2">
        <w:rPr>
          <w:rFonts w:ascii="Arial" w:hAnsi="Arial" w:cs="Arial"/>
          <w:i/>
          <w:iCs/>
        </w:rPr>
        <w:t>Otpornost materijala II</w:t>
      </w:r>
      <w:r w:rsidRPr="00523BB2">
        <w:rPr>
          <w:i/>
          <w:iCs/>
        </w:rPr>
        <w:br w:type="textWrapping" w:clear="all"/>
      </w:r>
    </w:p>
    <w:p w:rsidR="00B73D15" w:rsidRDefault="00B73D15"/>
    <w:p w:rsidR="00B73D15" w:rsidRDefault="00B73D15"/>
    <w:p w:rsidR="00B73D15" w:rsidRDefault="00B73D15"/>
    <w:p w:rsidR="00B73D15" w:rsidRDefault="00B73D15"/>
    <w:p w:rsidR="00B73D15" w:rsidRDefault="00B73D15"/>
    <w:p w:rsidR="00B73D15" w:rsidRDefault="00B73D15"/>
    <w:p w:rsidR="00B73D15" w:rsidRDefault="00B73D15"/>
    <w:p w:rsidR="00B73D15" w:rsidRDefault="00B73D15"/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BB48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PROGRAMSKI ZADATAK</w:t>
      </w: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Default="00B73D15" w:rsidP="0051376B">
      <w:pPr>
        <w:rPr>
          <w:rFonts w:ascii="Arial" w:hAnsi="Arial" w:cs="Arial"/>
          <w:b/>
          <w:bCs/>
          <w:sz w:val="32"/>
          <w:szCs w:val="32"/>
        </w:rPr>
      </w:pPr>
    </w:p>
    <w:p w:rsidR="00B73D15" w:rsidRPr="00523BB2" w:rsidRDefault="00B73D15" w:rsidP="0051376B">
      <w:pPr>
        <w:rPr>
          <w:rFonts w:ascii="Arial" w:hAnsi="Arial" w:cs="Arial"/>
          <w:b/>
          <w:bCs/>
        </w:rPr>
      </w:pPr>
      <w:r w:rsidRPr="00523BB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523BB2">
        <w:rPr>
          <w:rFonts w:ascii="Arial" w:hAnsi="Arial" w:cs="Arial"/>
          <w:b/>
          <w:bCs/>
        </w:rPr>
        <w:t xml:space="preserve"> Uradio:                                                             Pregledao:</w:t>
      </w:r>
    </w:p>
    <w:p w:rsidR="00B73D15" w:rsidRDefault="00B73D15" w:rsidP="00441A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3D15" w:rsidRDefault="00B73D15" w:rsidP="00441A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  <w:u w:val="single"/>
        </w:rPr>
        <w:t>Edvin Gačić</w:t>
      </w:r>
      <w:r>
        <w:rPr>
          <w:rFonts w:ascii="Arial" w:hAnsi="Arial" w:cs="Arial"/>
        </w:rPr>
        <w:t>____                            _________________________________</w:t>
      </w:r>
    </w:p>
    <w:sectPr w:rsidR="00B73D15" w:rsidSect="00820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EB"/>
    <w:rsid w:val="00362FF7"/>
    <w:rsid w:val="00441A63"/>
    <w:rsid w:val="004A7222"/>
    <w:rsid w:val="0051376B"/>
    <w:rsid w:val="00523BB2"/>
    <w:rsid w:val="00773D2F"/>
    <w:rsid w:val="00820065"/>
    <w:rsid w:val="00B73D15"/>
    <w:rsid w:val="00BB48EB"/>
    <w:rsid w:val="00D83D08"/>
    <w:rsid w:val="00E60D80"/>
    <w:rsid w:val="00F9584F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387</Characters>
  <Application>Microsoft Office Outlook</Application>
  <DocSecurity>0</DocSecurity>
  <Lines>0</Lines>
  <Paragraphs>0</Paragraphs>
  <ScaleCrop>false</ScaleCrop>
  <Company>wendl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ZENICI</dc:title>
  <dc:subject/>
  <dc:creator>Mirza</dc:creator>
  <cp:keywords/>
  <dc:description/>
  <cp:lastModifiedBy>Asocijacija</cp:lastModifiedBy>
  <cp:revision>4</cp:revision>
  <cp:lastPrinted>2009-05-24T16:10:00Z</cp:lastPrinted>
  <dcterms:created xsi:type="dcterms:W3CDTF">2010-04-21T15:04:00Z</dcterms:created>
  <dcterms:modified xsi:type="dcterms:W3CDTF">2010-05-13T15:02:00Z</dcterms:modified>
</cp:coreProperties>
</file>